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026" w:rsidRPr="00695277" w:rsidRDefault="003C4B8B">
      <w:r w:rsidRPr="00695277">
        <w:tab/>
      </w:r>
      <w:r w:rsidRPr="00695277">
        <w:tab/>
      </w:r>
      <w:r w:rsidRPr="00695277">
        <w:tab/>
      </w:r>
      <w:r w:rsidRPr="00695277">
        <w:tab/>
      </w:r>
    </w:p>
    <w:p w:rsidR="003C4B8B" w:rsidRPr="00695277" w:rsidRDefault="00695277" w:rsidP="002D5AE1">
      <w:pPr>
        <w:jc w:val="center"/>
      </w:pPr>
      <w:r w:rsidRPr="00695277">
        <w:t>The Mimetic Effects of a Story-Pattern and its F</w:t>
      </w:r>
      <w:r w:rsidR="003C4B8B" w:rsidRPr="00695277">
        <w:t>ormulas</w:t>
      </w:r>
    </w:p>
    <w:p w:rsidR="006F4315" w:rsidRPr="00695277" w:rsidRDefault="00A24FC8">
      <w:r w:rsidRPr="00695277">
        <w:t xml:space="preserve">In the </w:t>
      </w:r>
      <w:r w:rsidRPr="00695277">
        <w:rPr>
          <w:i/>
        </w:rPr>
        <w:t>Ody</w:t>
      </w:r>
      <w:r w:rsidR="00181766" w:rsidRPr="00695277">
        <w:rPr>
          <w:i/>
        </w:rPr>
        <w:t>ssey</w:t>
      </w:r>
      <w:r w:rsidR="00181766" w:rsidRPr="00695277">
        <w:t xml:space="preserve"> the story-pattern</w:t>
      </w:r>
      <w:r w:rsidRPr="00695277">
        <w:t xml:space="preserve"> of arriving in a strange country</w:t>
      </w:r>
      <w:r w:rsidR="006F4315" w:rsidRPr="00695277">
        <w:t xml:space="preserve"> (signaled by</w:t>
      </w:r>
      <w:r w:rsidR="00680571" w:rsidRPr="00695277">
        <w:t xml:space="preserve"> Odysseus’ formulaic</w:t>
      </w:r>
      <w:r w:rsidR="00181766" w:rsidRPr="00695277">
        <w:t xml:space="preserve"> questions) paradoxically both</w:t>
      </w:r>
      <w:r w:rsidRPr="00695277">
        <w:t xml:space="preserve"> grows stale</w:t>
      </w:r>
      <w:r w:rsidR="00181766" w:rsidRPr="00695277">
        <w:t xml:space="preserve"> and becomes fresh</w:t>
      </w:r>
      <w:r w:rsidRPr="00695277">
        <w:t xml:space="preserve"> through</w:t>
      </w:r>
      <w:r w:rsidR="00181766" w:rsidRPr="00695277">
        <w:t xml:space="preserve"> repetition</w:t>
      </w:r>
      <w:r w:rsidR="001A1E09" w:rsidRPr="00695277">
        <w:t xml:space="preserve"> and mimics both the character’s and the audience’s response</w:t>
      </w:r>
      <w:r w:rsidR="002D5AE1" w:rsidRPr="00695277">
        <w:t xml:space="preserve"> (e.g., surprise, excitement)</w:t>
      </w:r>
      <w:r w:rsidR="001A1E09" w:rsidRPr="00695277">
        <w:t xml:space="preserve">. </w:t>
      </w:r>
      <w:r w:rsidR="00C72C63" w:rsidRPr="00695277">
        <w:t xml:space="preserve">That Odysseus fails to recognize Ithaca when he finally arrives there and so asks what land he has come to and whether the men are </w:t>
      </w:r>
      <w:proofErr w:type="spellStart"/>
      <w:r w:rsidR="00C72C63" w:rsidRPr="00695277">
        <w:rPr>
          <w:i/>
        </w:rPr>
        <w:t>philoxe</w:t>
      </w:r>
      <w:r w:rsidR="00886C51" w:rsidRPr="00695277">
        <w:rPr>
          <w:i/>
        </w:rPr>
        <w:t>i</w:t>
      </w:r>
      <w:r w:rsidR="00C72C63" w:rsidRPr="00695277">
        <w:rPr>
          <w:i/>
        </w:rPr>
        <w:t>noi</w:t>
      </w:r>
      <w:proofErr w:type="spellEnd"/>
      <w:r w:rsidR="00C72C63" w:rsidRPr="00695277">
        <w:t xml:space="preserve"> and</w:t>
      </w:r>
      <w:r w:rsidR="00886C51" w:rsidRPr="00695277">
        <w:t xml:space="preserve"> their mind</w:t>
      </w:r>
      <w:r w:rsidR="00C72C63" w:rsidRPr="00695277">
        <w:t xml:space="preserve"> </w:t>
      </w:r>
      <w:proofErr w:type="spellStart"/>
      <w:r w:rsidR="00C72C63" w:rsidRPr="00695277">
        <w:rPr>
          <w:i/>
        </w:rPr>
        <w:t>theoudes</w:t>
      </w:r>
      <w:proofErr w:type="spellEnd"/>
      <w:r w:rsidR="00C72C63" w:rsidRPr="00695277">
        <w:t xml:space="preserve"> is highly ironic and gives the</w:t>
      </w:r>
      <w:r w:rsidR="00EE1A9B" w:rsidRPr="00695277">
        <w:t>se questions new meaning and</w:t>
      </w:r>
      <w:r w:rsidR="00C72C63" w:rsidRPr="00695277">
        <w:t xml:space="preserve"> life</w:t>
      </w:r>
      <w:r w:rsidR="00944525" w:rsidRPr="00695277">
        <w:t xml:space="preserve">. </w:t>
      </w:r>
      <w:r w:rsidR="008F1B86" w:rsidRPr="00695277">
        <w:t>De Jong</w:t>
      </w:r>
      <w:r w:rsidR="007A4834" w:rsidRPr="00695277">
        <w:t xml:space="preserve"> (2001)</w:t>
      </w:r>
      <w:r w:rsidR="008F1B86" w:rsidRPr="00695277">
        <w:t xml:space="preserve"> notes how</w:t>
      </w:r>
      <w:r w:rsidR="00944525" w:rsidRPr="00695277">
        <w:t xml:space="preserve"> Odysseus’ </w:t>
      </w:r>
      <w:r w:rsidR="008F1B86" w:rsidRPr="00695277">
        <w:t>arrival on Ithaca combines</w:t>
      </w:r>
      <w:r w:rsidR="00944525" w:rsidRPr="00695277">
        <w:t xml:space="preserve"> story-patterns</w:t>
      </w:r>
      <w:r w:rsidR="008F1B86" w:rsidRPr="00695277">
        <w:t>, type-scenes,</w:t>
      </w:r>
      <w:r w:rsidR="00944525" w:rsidRPr="00695277">
        <w:t xml:space="preserve"> and motifs (</w:t>
      </w:r>
      <w:r w:rsidR="00EE1A9B" w:rsidRPr="00695277">
        <w:t xml:space="preserve">the </w:t>
      </w:r>
      <w:r w:rsidR="00944525" w:rsidRPr="00695277">
        <w:t>delayed recognition</w:t>
      </w:r>
      <w:r w:rsidR="008F1B86" w:rsidRPr="00695277">
        <w:t xml:space="preserve"> story-pattern</w:t>
      </w:r>
      <w:r w:rsidR="00944525" w:rsidRPr="00695277">
        <w:t>, “god meets mortal”</w:t>
      </w:r>
      <w:r w:rsidR="008F1B86" w:rsidRPr="00695277">
        <w:t xml:space="preserve"> type-scene, “stranger meets with local inhabitant,” the mist motif</w:t>
      </w:r>
      <w:r w:rsidR="00944525" w:rsidRPr="00695277">
        <w:t>)</w:t>
      </w:r>
      <w:r w:rsidR="007A4834" w:rsidRPr="00695277">
        <w:t>. Scholars have of course appreciated the dramatic irony of Odysseus’ failure to recognize Ithaca, the ironies of Odysseus’ lengthy exchange with Athena</w:t>
      </w:r>
      <w:r w:rsidR="003C58CD" w:rsidRPr="00695277">
        <w:t>,</w:t>
      </w:r>
      <w:r w:rsidR="006F4315" w:rsidRPr="00695277">
        <w:t xml:space="preserve"> and</w:t>
      </w:r>
      <w:r w:rsidR="007A4834" w:rsidRPr="00695277">
        <w:t xml:space="preserve"> the thematic and structural importance of their meeting and</w:t>
      </w:r>
      <w:r w:rsidR="00EE1A9B" w:rsidRPr="00695277">
        <w:t xml:space="preserve"> of</w:t>
      </w:r>
      <w:r w:rsidR="007A4834" w:rsidRPr="00695277">
        <w:t xml:space="preserve"> the transformation of Odysseus into a beggar (Clay </w:t>
      </w:r>
      <w:r w:rsidR="003C58CD" w:rsidRPr="00695277">
        <w:t xml:space="preserve">1983, Hoekstra 1989, de Jong 2001, </w:t>
      </w:r>
      <w:proofErr w:type="spellStart"/>
      <w:r w:rsidR="003C58CD" w:rsidRPr="00695277">
        <w:t>Murnaghan</w:t>
      </w:r>
      <w:proofErr w:type="spellEnd"/>
      <w:r w:rsidR="003C58CD" w:rsidRPr="00695277">
        <w:t xml:space="preserve"> 1987, Tracy 1990</w:t>
      </w:r>
      <w:r w:rsidR="007A4834" w:rsidRPr="00695277">
        <w:t>).</w:t>
      </w:r>
      <w:r w:rsidR="003C58CD" w:rsidRPr="00695277">
        <w:t xml:space="preserve"> But no one has remarked on the mimetic effect of Odysseus’ repeated questions or</w:t>
      </w:r>
      <w:r w:rsidR="00BD43A7" w:rsidRPr="00695277">
        <w:t xml:space="preserve"> on their changing significance. His questions</w:t>
      </w:r>
      <w:r w:rsidR="00680571" w:rsidRPr="00695277">
        <w:t>, which constitute a formula,</w:t>
      </w:r>
      <w:r w:rsidR="00BD43A7" w:rsidRPr="00695277">
        <w:t xml:space="preserve"> seem to become less meani</w:t>
      </w:r>
      <w:r w:rsidR="006F4315" w:rsidRPr="00695277">
        <w:t>ngful with each r</w:t>
      </w:r>
      <w:r w:rsidR="00EE1A9B" w:rsidRPr="00695277">
        <w:t>epetition until</w:t>
      </w:r>
      <w:r w:rsidR="00BD43A7" w:rsidRPr="00695277">
        <w:t xml:space="preserve"> their ironic deployment in book 13</w:t>
      </w:r>
      <w:r w:rsidR="002D5AE1" w:rsidRPr="00695277">
        <w:t xml:space="preserve"> surprises us and revitalizes them</w:t>
      </w:r>
      <w:r w:rsidR="00BD43A7" w:rsidRPr="00695277">
        <w:t>.</w:t>
      </w:r>
      <w:r w:rsidR="003C58CD" w:rsidRPr="00695277">
        <w:t xml:space="preserve"> </w:t>
      </w:r>
    </w:p>
    <w:p w:rsidR="002E3026" w:rsidRPr="00695277" w:rsidRDefault="006F4315">
      <w:r w:rsidRPr="00695277">
        <w:tab/>
      </w:r>
      <w:r w:rsidR="003C58CD" w:rsidRPr="00695277">
        <w:t xml:space="preserve"> </w:t>
      </w:r>
      <w:r w:rsidR="00EA662A" w:rsidRPr="00695277">
        <w:t xml:space="preserve">On three occasions </w:t>
      </w:r>
      <w:r w:rsidR="00D30233" w:rsidRPr="00695277">
        <w:t>Odysseus</w:t>
      </w:r>
      <w:r w:rsidR="00717E60" w:rsidRPr="00695277">
        <w:t xml:space="preserve"> asks the same</w:t>
      </w:r>
      <w:r w:rsidR="00EA662A" w:rsidRPr="00695277">
        <w:t xml:space="preserve"> formulaic</w:t>
      </w:r>
      <w:r w:rsidR="00D30233" w:rsidRPr="00695277">
        <w:t xml:space="preserve"> questions (To</w:t>
      </w:r>
      <w:r w:rsidR="002D5AE1" w:rsidRPr="00695277">
        <w:t xml:space="preserve"> the</w:t>
      </w:r>
      <w:r w:rsidR="00D30233" w:rsidRPr="00695277">
        <w:t xml:space="preserve"> land of which mortals have I come</w:t>
      </w:r>
      <w:r w:rsidR="00717E60" w:rsidRPr="00695277">
        <w:t xml:space="preserve"> this time</w:t>
      </w:r>
      <w:r w:rsidR="00481F35" w:rsidRPr="00695277">
        <w:t xml:space="preserve"> (</w:t>
      </w:r>
      <w:proofErr w:type="spellStart"/>
      <w:r w:rsidR="00481F35" w:rsidRPr="00695277">
        <w:rPr>
          <w:i/>
        </w:rPr>
        <w:t>aute</w:t>
      </w:r>
      <w:proofErr w:type="spellEnd"/>
      <w:r w:rsidR="00481F35" w:rsidRPr="00695277">
        <w:t>)</w:t>
      </w:r>
      <w:r w:rsidR="00D30233" w:rsidRPr="00695277">
        <w:t xml:space="preserve">? Are they insolent and wild and not </w:t>
      </w:r>
      <w:proofErr w:type="spellStart"/>
      <w:r w:rsidR="00D30233" w:rsidRPr="00695277">
        <w:rPr>
          <w:i/>
        </w:rPr>
        <w:t>dikaioi</w:t>
      </w:r>
      <w:proofErr w:type="spellEnd"/>
      <w:r w:rsidR="00D30233" w:rsidRPr="00695277">
        <w:t xml:space="preserve">, or are they </w:t>
      </w:r>
      <w:proofErr w:type="spellStart"/>
      <w:r w:rsidR="00D30233" w:rsidRPr="00695277">
        <w:rPr>
          <w:i/>
        </w:rPr>
        <w:t>philoxeinoi</w:t>
      </w:r>
      <w:proofErr w:type="spellEnd"/>
      <w:r w:rsidR="00D30233" w:rsidRPr="00695277">
        <w:t xml:space="preserve"> and</w:t>
      </w:r>
      <w:r w:rsidR="00F47EE2" w:rsidRPr="00695277">
        <w:t xml:space="preserve"> do they</w:t>
      </w:r>
      <w:r w:rsidR="002D5AE1" w:rsidRPr="00695277">
        <w:t xml:space="preserve"> have a go</w:t>
      </w:r>
      <w:r w:rsidR="00EA662A" w:rsidRPr="00695277">
        <w:t>d-fearing mind? [</w:t>
      </w:r>
      <w:r w:rsidR="002D5AE1" w:rsidRPr="00695277">
        <w:t>6.119-121;</w:t>
      </w:r>
      <w:r w:rsidR="00D30233" w:rsidRPr="00695277">
        <w:t xml:space="preserve"> 9.</w:t>
      </w:r>
      <w:r w:rsidR="00982DF2" w:rsidRPr="00695277">
        <w:t>175-6; 13.200-2</w:t>
      </w:r>
      <w:r w:rsidR="00EA662A" w:rsidRPr="00695277">
        <w:t>]).</w:t>
      </w:r>
      <w:r w:rsidR="00982DF2" w:rsidRPr="00695277">
        <w:t xml:space="preserve"> </w:t>
      </w:r>
      <w:proofErr w:type="spellStart"/>
      <w:r w:rsidR="00717E60" w:rsidRPr="00695277">
        <w:t>Alcinous</w:t>
      </w:r>
      <w:proofErr w:type="spellEnd"/>
      <w:r w:rsidR="00717E60" w:rsidRPr="00695277">
        <w:t xml:space="preserve"> asks</w:t>
      </w:r>
      <w:r w:rsidR="00680571" w:rsidRPr="00695277">
        <w:t xml:space="preserve"> a slight variation</w:t>
      </w:r>
      <w:r w:rsidR="00982DF2" w:rsidRPr="00695277">
        <w:t xml:space="preserve"> of </w:t>
      </w:r>
      <w:r w:rsidR="00680571" w:rsidRPr="00695277">
        <w:t>them</w:t>
      </w:r>
      <w:r w:rsidR="00717E60" w:rsidRPr="00695277">
        <w:t xml:space="preserve"> in 8.573-6</w:t>
      </w:r>
      <w:r w:rsidR="00EA662A" w:rsidRPr="00695277">
        <w:t>. Echoing these questions,</w:t>
      </w:r>
      <w:r w:rsidR="00860E58" w:rsidRPr="00695277">
        <w:t xml:space="preserve"> Odysseus also sends men to learn what sort of people</w:t>
      </w:r>
      <w:r w:rsidR="00F47EE2" w:rsidRPr="00695277">
        <w:t xml:space="preserve"> live</w:t>
      </w:r>
      <w:r w:rsidR="00860E58" w:rsidRPr="00695277">
        <w:t>s</w:t>
      </w:r>
      <w:r w:rsidR="00F47EE2" w:rsidRPr="00695277">
        <w:t xml:space="preserve"> in the unfamiliar land (9.89, 10.101). </w:t>
      </w:r>
      <w:r w:rsidR="0047119A" w:rsidRPr="00695277">
        <w:t xml:space="preserve">As formulas go, appearing four times is not exceptionally often, so we might not have expected the formula to become tedious. But </w:t>
      </w:r>
      <w:r w:rsidR="00C87240" w:rsidRPr="00695277">
        <w:t>because</w:t>
      </w:r>
      <w:r w:rsidR="0047119A" w:rsidRPr="00695277">
        <w:t xml:space="preserve"> the formula consists not merely of a word or phrase but of two or three whole lines and is confined to an eight-book span,</w:t>
      </w:r>
      <w:r w:rsidR="00C87240" w:rsidRPr="00695277">
        <w:t xml:space="preserve"> we</w:t>
      </w:r>
      <w:r w:rsidR="00A9413D" w:rsidRPr="00695277">
        <w:t xml:space="preserve"> notice each repetition, and</w:t>
      </w:r>
      <w:r w:rsidR="00062818" w:rsidRPr="00695277">
        <w:t xml:space="preserve"> each</w:t>
      </w:r>
      <w:r w:rsidR="00A9413D" w:rsidRPr="00695277">
        <w:t xml:space="preserve"> rep</w:t>
      </w:r>
      <w:r w:rsidR="00062818" w:rsidRPr="00695277">
        <w:t>etition soon gives rise to</w:t>
      </w:r>
      <w:r w:rsidR="00A9413D" w:rsidRPr="00695277">
        <w:t xml:space="preserve"> repetitiousness.  </w:t>
      </w:r>
      <w:r w:rsidR="00C87240" w:rsidRPr="00695277">
        <w:t xml:space="preserve"> </w:t>
      </w:r>
    </w:p>
    <w:p w:rsidR="00082606" w:rsidRPr="00695277" w:rsidRDefault="00EA182C" w:rsidP="0040170A">
      <w:pPr>
        <w:ind w:firstLine="720"/>
      </w:pPr>
      <w:r w:rsidRPr="00695277">
        <w:t xml:space="preserve"> </w:t>
      </w:r>
      <w:r w:rsidR="00062818" w:rsidRPr="00695277">
        <w:t>The</w:t>
      </w:r>
      <w:r w:rsidR="00F47EE2" w:rsidRPr="00695277">
        <w:t xml:space="preserve"> repetition</w:t>
      </w:r>
      <w:r w:rsidR="00062818" w:rsidRPr="00695277">
        <w:t xml:space="preserve"> of these questions</w:t>
      </w:r>
      <w:r w:rsidR="00F47EE2" w:rsidRPr="00695277">
        <w:t>, especially in book 13</w:t>
      </w:r>
      <w:r w:rsidR="00E30ED6" w:rsidRPr="00695277">
        <w:t>, mimic</w:t>
      </w:r>
      <w:r w:rsidRPr="00695277">
        <w:t>s Odysseus’ weariness and momentary despair</w:t>
      </w:r>
      <w:r w:rsidR="006B1114" w:rsidRPr="00695277">
        <w:t xml:space="preserve"> (</w:t>
      </w:r>
      <w:r w:rsidR="006B1114" w:rsidRPr="00695277">
        <w:rPr>
          <w:i/>
        </w:rPr>
        <w:t xml:space="preserve">o </w:t>
      </w:r>
      <w:proofErr w:type="spellStart"/>
      <w:r w:rsidR="006B1114" w:rsidRPr="00695277">
        <w:rPr>
          <w:i/>
        </w:rPr>
        <w:t>moi</w:t>
      </w:r>
      <w:proofErr w:type="spellEnd"/>
      <w:r w:rsidR="006B1114" w:rsidRPr="00695277">
        <w:rPr>
          <w:i/>
        </w:rPr>
        <w:t xml:space="preserve"> ego</w:t>
      </w:r>
      <w:r w:rsidR="006B1114" w:rsidRPr="00695277">
        <w:t>, “alas” in 6.119 and 13.200)</w:t>
      </w:r>
      <w:r w:rsidR="0040170A" w:rsidRPr="00695277">
        <w:t>. With each appearance of the lines Odysseus’</w:t>
      </w:r>
      <w:r w:rsidR="00E30ED6" w:rsidRPr="00695277">
        <w:t xml:space="preserve"> emotions </w:t>
      </w:r>
      <w:r w:rsidR="0040170A" w:rsidRPr="00695277">
        <w:t xml:space="preserve">seem </w:t>
      </w:r>
      <w:r w:rsidR="00E30ED6" w:rsidRPr="00695277">
        <w:t>stronger and the lines themselves staler</w:t>
      </w:r>
      <w:r w:rsidRPr="00695277">
        <w:t xml:space="preserve">. </w:t>
      </w:r>
      <w:r w:rsidR="00481F35" w:rsidRPr="00695277">
        <w:t>In a way the formulaic lines are stale even</w:t>
      </w:r>
      <w:r w:rsidR="006B1114" w:rsidRPr="00695277">
        <w:t xml:space="preserve"> in their first appearance</w:t>
      </w:r>
      <w:r w:rsidR="00481F35" w:rsidRPr="00695277">
        <w:t xml:space="preserve"> because, besides being formulaic, they contain </w:t>
      </w:r>
      <w:proofErr w:type="spellStart"/>
      <w:r w:rsidR="00481F35" w:rsidRPr="00695277">
        <w:rPr>
          <w:i/>
        </w:rPr>
        <w:t>aute</w:t>
      </w:r>
      <w:proofErr w:type="spellEnd"/>
      <w:r w:rsidR="006B1114" w:rsidRPr="00695277">
        <w:t xml:space="preserve"> (“this time, now”).</w:t>
      </w:r>
      <w:r w:rsidR="0040170A" w:rsidRPr="00695277">
        <w:t xml:space="preserve"> (</w:t>
      </w:r>
      <w:proofErr w:type="spellStart"/>
      <w:r w:rsidR="001F0573" w:rsidRPr="00695277">
        <w:rPr>
          <w:i/>
        </w:rPr>
        <w:t>Aute</w:t>
      </w:r>
      <w:proofErr w:type="spellEnd"/>
      <w:r w:rsidR="001F0573" w:rsidRPr="00695277">
        <w:t>, nevertheless, makes sense because this is not the first time</w:t>
      </w:r>
      <w:r w:rsidR="00082606" w:rsidRPr="00695277">
        <w:t xml:space="preserve"> Odysseus has come to a new land in the fabula.</w:t>
      </w:r>
      <w:r w:rsidR="0040170A" w:rsidRPr="00695277">
        <w:t>)</w:t>
      </w:r>
      <w:r w:rsidR="006B1114" w:rsidRPr="00695277">
        <w:t xml:space="preserve"> Just as Odysseus has already</w:t>
      </w:r>
      <w:r w:rsidR="001F0573" w:rsidRPr="00695277">
        <w:t xml:space="preserve"> visited undiscovered countries to his chagrin and more times than he would like, we have already heard a story about his misadventures in an alien land. “Oh no, not this again,” Odysseus and</w:t>
      </w:r>
      <w:r w:rsidR="00082606" w:rsidRPr="00695277">
        <w:t xml:space="preserve"> the audience think</w:t>
      </w:r>
      <w:r w:rsidR="001F0573" w:rsidRPr="00695277">
        <w:t xml:space="preserve">. We quickly tire of the repetition of these lines and so our weariness mirrors Odysseus’ weariness.  </w:t>
      </w:r>
      <w:r w:rsidR="00082606" w:rsidRPr="00695277">
        <w:t>The repetition of these lines</w:t>
      </w:r>
      <w:r w:rsidR="00062818" w:rsidRPr="00695277">
        <w:t xml:space="preserve"> not only</w:t>
      </w:r>
      <w:r w:rsidR="00082606" w:rsidRPr="00695277">
        <w:t xml:space="preserve"> </w:t>
      </w:r>
      <w:r w:rsidR="00062818" w:rsidRPr="00695277">
        <w:t>mimics the repetition of story-pattern</w:t>
      </w:r>
      <w:r w:rsidR="00082606" w:rsidRPr="00695277">
        <w:t xml:space="preserve"> and Odysseus’ weariness</w:t>
      </w:r>
      <w:r w:rsidR="00062818" w:rsidRPr="00695277">
        <w:t xml:space="preserve"> but also produces</w:t>
      </w:r>
      <w:r w:rsidR="0040170A" w:rsidRPr="00695277">
        <w:t xml:space="preserve"> our weariness</w:t>
      </w:r>
      <w:r w:rsidR="00062818" w:rsidRPr="00695277">
        <w:t>, which</w:t>
      </w:r>
      <w:r w:rsidR="00D44300" w:rsidRPr="00695277">
        <w:t xml:space="preserve"> vicariously</w:t>
      </w:r>
      <w:r w:rsidR="00082606" w:rsidRPr="00695277">
        <w:t xml:space="preserve"> mimics</w:t>
      </w:r>
      <w:r w:rsidR="00D44300" w:rsidRPr="00695277">
        <w:t xml:space="preserve"> that of Odysseus</w:t>
      </w:r>
      <w:r w:rsidR="00082606" w:rsidRPr="00695277">
        <w:t xml:space="preserve">. </w:t>
      </w:r>
    </w:p>
    <w:p w:rsidR="00D44300" w:rsidRPr="00695277" w:rsidRDefault="00082606">
      <w:r w:rsidRPr="00695277">
        <w:lastRenderedPageBreak/>
        <w:tab/>
        <w:t xml:space="preserve">The irony of these lines in book 13, however, rejuvenates them. </w:t>
      </w:r>
      <w:r w:rsidR="00E30ED6" w:rsidRPr="00695277">
        <w:t>They take on new mimetic qualities in this new context. For Odysseus, to be sure, they at first mimic his exhaustion and despondency, but for us they mimic Odysseus’ surprise at waking up alone on the beach</w:t>
      </w:r>
      <w:r w:rsidR="002E3026" w:rsidRPr="00695277">
        <w:t>,</w:t>
      </w:r>
      <w:r w:rsidR="00D44300" w:rsidRPr="00695277">
        <w:t xml:space="preserve"> in that the ironic deployment</w:t>
      </w:r>
      <w:r w:rsidR="00E30ED6" w:rsidRPr="00695277">
        <w:t xml:space="preserve"> of the lines surprises us. </w:t>
      </w:r>
      <w:r w:rsidR="00C45C25" w:rsidRPr="00695277">
        <w:t>The effect of these lines on us</w:t>
      </w:r>
      <w:r w:rsidR="0040170A" w:rsidRPr="00695277">
        <w:t xml:space="preserve"> also</w:t>
      </w:r>
      <w:r w:rsidR="00C45C25" w:rsidRPr="00695277">
        <w:t xml:space="preserve"> turns out to mimic Odysseus’ condition upon recognizing that he is in Ithaca after all, for he is again surprised but</w:t>
      </w:r>
      <w:r w:rsidR="002E3026" w:rsidRPr="00695277">
        <w:t xml:space="preserve"> now</w:t>
      </w:r>
      <w:r w:rsidR="00C45C25" w:rsidRPr="00695277">
        <w:t xml:space="preserve"> rejoices at being home, just as we delight in the refreshing irony</w:t>
      </w:r>
      <w:r w:rsidR="0040170A" w:rsidRPr="00695277">
        <w:t xml:space="preserve"> of the lines</w:t>
      </w:r>
      <w:r w:rsidR="00C45C25" w:rsidRPr="00695277">
        <w:t>.</w:t>
      </w:r>
      <w:r w:rsidR="003C4B8B" w:rsidRPr="00695277">
        <w:t xml:space="preserve"> For us, just as for Odysseus, the familiar becomes unfamiliar. Like Ithaca, these formulaic lines seem new. Paradoxically, through repetition the formulaic</w:t>
      </w:r>
      <w:r w:rsidR="00D44300" w:rsidRPr="00695277">
        <w:t xml:space="preserve"> has become not stale but fresh</w:t>
      </w:r>
      <w:r w:rsidR="003C4B8B" w:rsidRPr="00695277">
        <w:t>.</w:t>
      </w:r>
    </w:p>
    <w:sdt>
      <w:sdtPr>
        <w:rPr>
          <w:rFonts w:ascii="Times New Roman" w:eastAsiaTheme="minorHAnsi" w:hAnsi="Times New Roman" w:cs="Times New Roman"/>
          <w:b w:val="0"/>
          <w:bCs w:val="0"/>
          <w:color w:val="auto"/>
          <w:sz w:val="24"/>
          <w:szCs w:val="24"/>
          <w:lang w:bidi="ar-SA"/>
        </w:rPr>
        <w:id w:val="96341304"/>
        <w:docPartObj>
          <w:docPartGallery w:val="Bibliographies"/>
          <w:docPartUnique/>
        </w:docPartObj>
      </w:sdtPr>
      <w:sdtEndPr/>
      <w:sdtContent>
        <w:p w:rsidR="00D44300" w:rsidRPr="00695277" w:rsidRDefault="00D44300">
          <w:pPr>
            <w:pStyle w:val="Heading1"/>
            <w:rPr>
              <w:rFonts w:ascii="Times New Roman" w:hAnsi="Times New Roman" w:cs="Times New Roman"/>
              <w:b w:val="0"/>
              <w:color w:val="auto"/>
              <w:sz w:val="24"/>
              <w:szCs w:val="24"/>
            </w:rPr>
          </w:pPr>
          <w:r w:rsidRPr="00695277">
            <w:rPr>
              <w:rFonts w:ascii="Times New Roman" w:hAnsi="Times New Roman" w:cs="Times New Roman"/>
              <w:b w:val="0"/>
              <w:color w:val="auto"/>
              <w:sz w:val="24"/>
              <w:szCs w:val="24"/>
            </w:rPr>
            <w:t>Works Cited</w:t>
          </w:r>
        </w:p>
        <w:p w:rsidR="00CE72EF" w:rsidRPr="00695277" w:rsidRDefault="00D44300" w:rsidP="00CE72EF">
          <w:pPr>
            <w:pStyle w:val="Bibliography"/>
            <w:rPr>
              <w:noProof/>
              <w:lang w:val="fr-FR"/>
            </w:rPr>
          </w:pPr>
          <w:r w:rsidRPr="00695277">
            <w:fldChar w:fldCharType="begin"/>
          </w:r>
          <w:r w:rsidRPr="00695277">
            <w:instrText xml:space="preserve"> BIBLIOGRAPHY </w:instrText>
          </w:r>
          <w:r w:rsidRPr="00695277">
            <w:fldChar w:fldCharType="separate"/>
          </w:r>
          <w:r w:rsidR="00CE72EF" w:rsidRPr="00695277">
            <w:rPr>
              <w:noProof/>
            </w:rPr>
            <w:t xml:space="preserve">Clay, Jenny Strauss. </w:t>
          </w:r>
          <w:r w:rsidR="00CE72EF" w:rsidRPr="00695277">
            <w:rPr>
              <w:noProof/>
              <w:u w:val="single"/>
            </w:rPr>
            <w:t>The Wrath of Athena.</w:t>
          </w:r>
          <w:r w:rsidR="00CE72EF" w:rsidRPr="00695277">
            <w:rPr>
              <w:noProof/>
            </w:rPr>
            <w:t xml:space="preserve"> </w:t>
          </w:r>
          <w:r w:rsidR="00CE72EF" w:rsidRPr="00695277">
            <w:rPr>
              <w:noProof/>
              <w:lang w:val="fr-FR"/>
            </w:rPr>
            <w:t>Princeton: Princeton UP, 1983.</w:t>
          </w:r>
        </w:p>
        <w:p w:rsidR="00CE72EF" w:rsidRPr="00695277" w:rsidRDefault="00CE72EF" w:rsidP="00CE72EF">
          <w:pPr>
            <w:pStyle w:val="Bibliography"/>
            <w:rPr>
              <w:noProof/>
            </w:rPr>
          </w:pPr>
          <w:r w:rsidRPr="00695277">
            <w:rPr>
              <w:noProof/>
              <w:lang w:val="fr-FR"/>
            </w:rPr>
            <w:t xml:space="preserve">de Jong, Irene. </w:t>
          </w:r>
          <w:r w:rsidRPr="00695277">
            <w:rPr>
              <w:noProof/>
              <w:u w:val="single"/>
            </w:rPr>
            <w:t>A Narratological Commentary on the Odyssey.</w:t>
          </w:r>
          <w:r w:rsidRPr="00695277">
            <w:rPr>
              <w:noProof/>
            </w:rPr>
            <w:t xml:space="preserve"> Cambridge: Cambridge UP, 2001.</w:t>
          </w:r>
        </w:p>
        <w:p w:rsidR="00CE72EF" w:rsidRPr="00695277" w:rsidRDefault="00CE72EF" w:rsidP="00CE72EF">
          <w:pPr>
            <w:pStyle w:val="Bibliography"/>
            <w:rPr>
              <w:noProof/>
            </w:rPr>
          </w:pPr>
          <w:r w:rsidRPr="00695277">
            <w:rPr>
              <w:noProof/>
            </w:rPr>
            <w:t xml:space="preserve">Foley, John Miles. </w:t>
          </w:r>
          <w:r w:rsidRPr="00695277">
            <w:rPr>
              <w:noProof/>
              <w:u w:val="single"/>
            </w:rPr>
            <w:t>Homer's Traditional Art.</w:t>
          </w:r>
          <w:r w:rsidRPr="00695277">
            <w:rPr>
              <w:noProof/>
            </w:rPr>
            <w:t xml:space="preserve"> University Park: Penn St. UP, 1999.</w:t>
          </w:r>
        </w:p>
        <w:p w:rsidR="00CE72EF" w:rsidRPr="00695277" w:rsidRDefault="00CE72EF" w:rsidP="00CE72EF">
          <w:pPr>
            <w:pStyle w:val="Bibliography"/>
            <w:rPr>
              <w:noProof/>
            </w:rPr>
          </w:pPr>
          <w:r w:rsidRPr="00695277">
            <w:rPr>
              <w:noProof/>
            </w:rPr>
            <w:t xml:space="preserve">Heubeck, Alfred, Arie Hoekstra. </w:t>
          </w:r>
          <w:r w:rsidRPr="00695277">
            <w:rPr>
              <w:noProof/>
              <w:u w:val="single"/>
            </w:rPr>
            <w:t>A Commentary on Homer's Odyssey.</w:t>
          </w:r>
          <w:r w:rsidRPr="00695277">
            <w:rPr>
              <w:noProof/>
            </w:rPr>
            <w:t xml:space="preserve"> Vol. 2. Oxford: Oxford UP, 1989. 3 vols.</w:t>
          </w:r>
        </w:p>
        <w:p w:rsidR="00CE72EF" w:rsidRPr="00695277" w:rsidRDefault="00CE72EF" w:rsidP="00CE72EF">
          <w:pPr>
            <w:pStyle w:val="Bibliography"/>
            <w:rPr>
              <w:noProof/>
            </w:rPr>
          </w:pPr>
          <w:r w:rsidRPr="00695277">
            <w:rPr>
              <w:noProof/>
            </w:rPr>
            <w:t xml:space="preserve">Murnaghan, Sheila. </w:t>
          </w:r>
          <w:r w:rsidRPr="00695277">
            <w:rPr>
              <w:noProof/>
              <w:u w:val="single"/>
            </w:rPr>
            <w:t>Disguise and Recognition in the Odyssey.</w:t>
          </w:r>
          <w:r w:rsidRPr="00695277">
            <w:rPr>
              <w:noProof/>
            </w:rPr>
            <w:t xml:space="preserve"> Princeton: Princeton UP, 1987.</w:t>
          </w:r>
        </w:p>
        <w:p w:rsidR="00CE72EF" w:rsidRPr="00695277" w:rsidRDefault="00CE72EF" w:rsidP="00CE72EF">
          <w:pPr>
            <w:pStyle w:val="Bibliography"/>
            <w:rPr>
              <w:noProof/>
            </w:rPr>
          </w:pPr>
          <w:r w:rsidRPr="00695277">
            <w:rPr>
              <w:noProof/>
            </w:rPr>
            <w:t xml:space="preserve">Tracy, Stephen. </w:t>
          </w:r>
          <w:r w:rsidRPr="00695277">
            <w:rPr>
              <w:noProof/>
              <w:u w:val="single"/>
            </w:rPr>
            <w:t>The Story of the Odyssey.</w:t>
          </w:r>
          <w:r w:rsidRPr="00695277">
            <w:rPr>
              <w:noProof/>
            </w:rPr>
            <w:t xml:space="preserve"> Princeton: Princeton UP, 1990.</w:t>
          </w:r>
        </w:p>
        <w:p w:rsidR="00D44300" w:rsidRPr="00695277" w:rsidRDefault="00D44300" w:rsidP="00CE72EF">
          <w:r w:rsidRPr="00695277">
            <w:fldChar w:fldCharType="end"/>
          </w:r>
        </w:p>
      </w:sdtContent>
    </w:sdt>
    <w:p w:rsidR="00605F9E" w:rsidRPr="00695277" w:rsidRDefault="003C4B8B">
      <w:r w:rsidRPr="00695277">
        <w:t xml:space="preserve"> </w:t>
      </w:r>
      <w:bookmarkStart w:id="0" w:name="_GoBack"/>
      <w:bookmarkEnd w:id="0"/>
    </w:p>
    <w:sectPr w:rsidR="00605F9E" w:rsidRPr="00695277" w:rsidSect="00605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FC8"/>
    <w:rsid w:val="00062818"/>
    <w:rsid w:val="00082606"/>
    <w:rsid w:val="000D509F"/>
    <w:rsid w:val="001509EC"/>
    <w:rsid w:val="00181766"/>
    <w:rsid w:val="001A1E09"/>
    <w:rsid w:val="001F0573"/>
    <w:rsid w:val="002D5AE1"/>
    <w:rsid w:val="002E3026"/>
    <w:rsid w:val="003C4B8B"/>
    <w:rsid w:val="003C58CD"/>
    <w:rsid w:val="003D15F7"/>
    <w:rsid w:val="0040170A"/>
    <w:rsid w:val="004138FA"/>
    <w:rsid w:val="0047119A"/>
    <w:rsid w:val="00481F35"/>
    <w:rsid w:val="005845C4"/>
    <w:rsid w:val="00605F9E"/>
    <w:rsid w:val="00616DAB"/>
    <w:rsid w:val="00680571"/>
    <w:rsid w:val="00695277"/>
    <w:rsid w:val="006B1114"/>
    <w:rsid w:val="006F4315"/>
    <w:rsid w:val="006F4FD6"/>
    <w:rsid w:val="00711C1D"/>
    <w:rsid w:val="00717E60"/>
    <w:rsid w:val="007A4834"/>
    <w:rsid w:val="008311CE"/>
    <w:rsid w:val="00860E58"/>
    <w:rsid w:val="00886C51"/>
    <w:rsid w:val="008F1B86"/>
    <w:rsid w:val="00944525"/>
    <w:rsid w:val="00982DF2"/>
    <w:rsid w:val="00A24FC8"/>
    <w:rsid w:val="00A37A69"/>
    <w:rsid w:val="00A9413D"/>
    <w:rsid w:val="00AB00FC"/>
    <w:rsid w:val="00AD35F8"/>
    <w:rsid w:val="00BD43A7"/>
    <w:rsid w:val="00C45C25"/>
    <w:rsid w:val="00C72C63"/>
    <w:rsid w:val="00C770A8"/>
    <w:rsid w:val="00C87240"/>
    <w:rsid w:val="00CE72EF"/>
    <w:rsid w:val="00D16198"/>
    <w:rsid w:val="00D30233"/>
    <w:rsid w:val="00D44300"/>
    <w:rsid w:val="00E30ED6"/>
    <w:rsid w:val="00EA182C"/>
    <w:rsid w:val="00EA662A"/>
    <w:rsid w:val="00EE1A9B"/>
    <w:rsid w:val="00F4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F9E"/>
  </w:style>
  <w:style w:type="paragraph" w:styleId="Heading1">
    <w:name w:val="heading 1"/>
    <w:basedOn w:val="Normal"/>
    <w:next w:val="Normal"/>
    <w:link w:val="Heading1Char"/>
    <w:uiPriority w:val="9"/>
    <w:qFormat/>
    <w:rsid w:val="00D44300"/>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300"/>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D44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300"/>
    <w:rPr>
      <w:rFonts w:ascii="Tahoma" w:hAnsi="Tahoma" w:cs="Tahoma"/>
      <w:sz w:val="16"/>
      <w:szCs w:val="16"/>
    </w:rPr>
  </w:style>
  <w:style w:type="paragraph" w:styleId="Bibliography">
    <w:name w:val="Bibliography"/>
    <w:basedOn w:val="Normal"/>
    <w:next w:val="Normal"/>
    <w:uiPriority w:val="37"/>
    <w:unhideWhenUsed/>
    <w:rsid w:val="00D443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F9E"/>
  </w:style>
  <w:style w:type="paragraph" w:styleId="Heading1">
    <w:name w:val="heading 1"/>
    <w:basedOn w:val="Normal"/>
    <w:next w:val="Normal"/>
    <w:link w:val="Heading1Char"/>
    <w:uiPriority w:val="9"/>
    <w:qFormat/>
    <w:rsid w:val="00D44300"/>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300"/>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D44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300"/>
    <w:rPr>
      <w:rFonts w:ascii="Tahoma" w:hAnsi="Tahoma" w:cs="Tahoma"/>
      <w:sz w:val="16"/>
      <w:szCs w:val="16"/>
    </w:rPr>
  </w:style>
  <w:style w:type="paragraph" w:styleId="Bibliography">
    <w:name w:val="Bibliography"/>
    <w:basedOn w:val="Normal"/>
    <w:next w:val="Normal"/>
    <w:uiPriority w:val="37"/>
    <w:unhideWhenUsed/>
    <w:rsid w:val="00D44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deJ01</b:Tag>
    <b:SourceType>Book</b:SourceType>
    <b:Guid>{C17124B9-9890-429C-97E1-D7A499BFE16D}</b:Guid>
    <b:Author>
      <b:Author>
        <b:NameList>
          <b:Person>
            <b:Last>de Jong</b:Last>
            <b:First>Irene</b:First>
          </b:Person>
        </b:NameList>
      </b:Author>
    </b:Author>
    <b:Title>A Narratological Commentary on the Odyssey</b:Title>
    <b:Year>2001</b:Year>
    <b:City>Cambridge</b:City>
    <b:Publisher>Cambridge UP</b:Publisher>
    <b:RefOrder>1</b:RefOrder>
  </b:Source>
  <b:Source>
    <b:Tag>Cla83</b:Tag>
    <b:SourceType>Book</b:SourceType>
    <b:Guid>{63D93F54-4664-460F-A67E-BFA88F81ADAF}</b:Guid>
    <b:Author>
      <b:Author>
        <b:NameList>
          <b:Person>
            <b:Last>Clay</b:Last>
            <b:First>Jenny</b:First>
            <b:Middle>Strauss</b:Middle>
          </b:Person>
        </b:NameList>
      </b:Author>
    </b:Author>
    <b:Title>The Wrath of Athena</b:Title>
    <b:Year>1983</b:Year>
    <b:City>Princeton</b:City>
    <b:Publisher>Princeton UP</b:Publisher>
    <b:RefOrder>2</b:RefOrder>
  </b:Source>
  <b:Source>
    <b:Tag>Mur87</b:Tag>
    <b:SourceType>Book</b:SourceType>
    <b:Guid>{68BA3633-814D-4854-B08A-9FBF7E8C822C}</b:Guid>
    <b:Author>
      <b:Author>
        <b:NameList>
          <b:Person>
            <b:Last>Murnaghan</b:Last>
            <b:First>Sheila</b:First>
          </b:Person>
        </b:NameList>
      </b:Author>
    </b:Author>
    <b:Title>Disguise and Recognition in the Odyssey</b:Title>
    <b:Year>1987</b:Year>
    <b:City>Princeton</b:City>
    <b:Publisher>Princeton UP</b:Publisher>
    <b:RefOrder>3</b:RefOrder>
  </b:Source>
  <b:Source>
    <b:Tag>Fol99</b:Tag>
    <b:SourceType>Book</b:SourceType>
    <b:Guid>{0DA05D68-259D-4A37-9D4B-FF64D4AB5BE1}</b:Guid>
    <b:Author>
      <b:Author>
        <b:NameList>
          <b:Person>
            <b:Last>Foley</b:Last>
            <b:First>John</b:First>
            <b:Middle>Miles</b:Middle>
          </b:Person>
        </b:NameList>
      </b:Author>
    </b:Author>
    <b:Title>Homer's Traditional Art</b:Title>
    <b:Year>1999</b:Year>
    <b:City>University Park</b:City>
    <b:Publisher>Penn St. UP</b:Publisher>
    <b:RefOrder>4</b:RefOrder>
  </b:Source>
  <b:Source>
    <b:Tag>Tra90</b:Tag>
    <b:SourceType>Book</b:SourceType>
    <b:Guid>{B4976C2C-DFD4-4A84-B55B-51D2C90175A9}</b:Guid>
    <b:Author>
      <b:Author>
        <b:NameList>
          <b:Person>
            <b:Last>Tracy</b:Last>
            <b:First>Stephen</b:First>
          </b:Person>
        </b:NameList>
      </b:Author>
    </b:Author>
    <b:Title>The Story of the Odyssey</b:Title>
    <b:Year>1990</b:Year>
    <b:City>Princeton</b:City>
    <b:Publisher>Princeton UP</b:Publisher>
    <b:RefOrder>5</b:RefOrder>
  </b:Source>
  <b:Source>
    <b:Tag>Heu89</b:Tag>
    <b:SourceType>Book</b:SourceType>
    <b:Guid>{A4E37D39-791F-4CE1-BED1-E39697AB6C0F}</b:Guid>
    <b:Author>
      <b:Author>
        <b:Corporate>Heubeck, Alfred, Arie Hoekstra</b:Corporate>
      </b:Author>
    </b:Author>
    <b:Title>A Commentary on Homer's Odyssey</b:Title>
    <b:Year>1989</b:Year>
    <b:City>Oxford</b:City>
    <b:Publisher>Oxford UP</b:Publisher>
    <b:Volume>2</b:Volume>
    <b:NumberVolumes>3</b:NumberVolumes>
    <b:RefOrder>6</b:RefOrder>
  </b:Source>
</b:Sources>
</file>

<file path=customXml/itemProps1.xml><?xml version="1.0" encoding="utf-8"?>
<ds:datastoreItem xmlns:ds="http://schemas.openxmlformats.org/officeDocument/2006/customXml" ds:itemID="{410559A4-5A1C-442C-AB5B-FDBB1B0D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250BB042</Template>
  <TotalTime>1</TotalTime>
  <Pages>2</Pages>
  <Words>675</Words>
  <Characters>3852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Sienkewicz, Thomas J.</dc:creator>
  <cp:lastModifiedBy>Sienkewicz, Thomas J.</cp:lastModifiedBy>
  <cp:revision>2</cp:revision>
  <dcterms:created xsi:type="dcterms:W3CDTF">2011-09-22T01:11:00Z</dcterms:created>
  <dcterms:modified xsi:type="dcterms:W3CDTF">2011-09-22T01:11:00Z</dcterms:modified>
</cp:coreProperties>
</file>